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2" w:rsidRDefault="00F67E92" w:rsidP="00E1663D">
      <w:pPr>
        <w:rPr>
          <w:b/>
        </w:rPr>
      </w:pPr>
      <w:r>
        <w:rPr>
          <w:noProof/>
          <w:lang w:eastAsia="fr-FR"/>
        </w:rPr>
        <w:pict>
          <v:rect id="_x0000_s1026" style="position:absolute;margin-left:-57.35pt;margin-top:-17.9pt;width:558pt;height:341.9pt;z-index:251658240" filled="f" strokeweight="3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75pt;margin-top:-14pt;width:6in;height:333pt;z-index:251659264">
            <v:stroke dashstyle="1 1" endcap="round"/>
            <v:textbox>
              <w:txbxContent>
                <w:p w:rsidR="00F67E92" w:rsidRDefault="00F67E92" w:rsidP="00E166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F67E92" w:rsidRPr="00EC3603" w:rsidRDefault="00F67E92" w:rsidP="00E1663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C3603">
                    <w:rPr>
                      <w:b/>
                      <w:sz w:val="20"/>
                      <w:szCs w:val="20"/>
                      <w:u w:val="single"/>
                    </w:rPr>
                    <w:t>COMMUNIQUE DE PRESSE</w:t>
                  </w:r>
                </w:p>
                <w:p w:rsidR="00F67E92" w:rsidRDefault="00F67E92" w:rsidP="00E166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67E92" w:rsidRPr="00CE5848" w:rsidRDefault="00F67E92" w:rsidP="00E1663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L’Union pour le Progrès et le Changement (UPC) informe ses militants et sympathisants, ainsi que le public, que </w:t>
                  </w:r>
                  <w:r w:rsidRPr="00CE5848">
                    <w:rPr>
                      <w:b/>
                      <w:color w:val="000000"/>
                      <w:sz w:val="20"/>
                      <w:szCs w:val="20"/>
                    </w:rPr>
                    <w:t>le Bureau Politique National a prononcé l’exclusion de l’UPC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et de toutes les instances du parti, à compter du 25 février 2014, les personnes dont les noms suivent : </w:t>
                  </w:r>
                </w:p>
                <w:p w:rsidR="00F67E92" w:rsidRPr="00CE5848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1°) Monsieur </w:t>
                  </w:r>
                  <w:r w:rsidRPr="00CE5848">
                    <w:rPr>
                      <w:b/>
                      <w:color w:val="000000"/>
                      <w:sz w:val="20"/>
                      <w:szCs w:val="20"/>
                    </w:rPr>
                    <w:t>OUEDRAOGO Ratamanégré Assibo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– Arrondissement 5 de Ouagadougou ;</w:t>
                  </w:r>
                </w:p>
                <w:p w:rsidR="00F67E92" w:rsidRPr="00CE5848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2°) Madame </w:t>
                  </w:r>
                  <w:r w:rsidRPr="00CE5848">
                    <w:rPr>
                      <w:b/>
                      <w:color w:val="000000"/>
                      <w:sz w:val="20"/>
                      <w:szCs w:val="20"/>
                    </w:rPr>
                    <w:t>OUEDRAOGO Solange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- Arrondissement 4 de Ouagadougou ;</w:t>
                  </w:r>
                </w:p>
                <w:p w:rsidR="00F67E92" w:rsidRPr="00CE5848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3°) Monsieur </w:t>
                  </w:r>
                  <w:r w:rsidRPr="00CE5848">
                    <w:rPr>
                      <w:b/>
                      <w:color w:val="000000"/>
                      <w:sz w:val="20"/>
                      <w:szCs w:val="20"/>
                    </w:rPr>
                    <w:t>KISSOU Moussa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- Arrondissement 4 de Ouagadougou ;</w:t>
                  </w:r>
                </w:p>
                <w:p w:rsidR="00F67E92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4°) Monsieur </w:t>
                  </w:r>
                  <w:r w:rsidRPr="00CE5848">
                    <w:rPr>
                      <w:b/>
                      <w:color w:val="000000"/>
                      <w:sz w:val="20"/>
                      <w:szCs w:val="20"/>
                    </w:rPr>
                    <w:t>BOUDA Albert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- Arrondissement 4 de Ouagadougou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F67E92" w:rsidRPr="00CE5848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F67E92" w:rsidRPr="00CE5848" w:rsidRDefault="00F67E92" w:rsidP="00D64E59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Ces personnes sont exclues de l’UPC pour, et sans exhaustivité :</w:t>
                  </w:r>
                </w:p>
                <w:p w:rsidR="00F67E92" w:rsidRPr="00CE5848" w:rsidRDefault="00F67E92" w:rsidP="00D64E5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S’être rendues coupables de violations des textes du parti et, par leurs comportements, avoir terni l’imag</w:t>
                  </w:r>
                  <w:r>
                    <w:rPr>
                      <w:color w:val="000000"/>
                      <w:sz w:val="20"/>
                      <w:szCs w:val="20"/>
                    </w:rPr>
                    <w:t>e du parti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; </w:t>
                  </w:r>
                </w:p>
                <w:p w:rsidR="00F67E92" w:rsidRPr="00CE5848" w:rsidRDefault="00F67E92" w:rsidP="00D64E5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S’être portées sur des listes de candidature d’autres partis politiques ;</w:t>
                  </w:r>
                </w:p>
                <w:p w:rsidR="00F67E92" w:rsidRPr="00CE5848" w:rsidRDefault="00F67E92" w:rsidP="00D64E5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S’être rendues coupables de violations des principes du parti ;</w:t>
                  </w:r>
                </w:p>
                <w:p w:rsidR="00F67E92" w:rsidRPr="00CE5848" w:rsidRDefault="00F67E92" w:rsidP="00D64E59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Avoir rejeté la discipline du parti et œuvré contre l’unité du parti.</w:t>
                  </w:r>
                </w:p>
                <w:p w:rsidR="00F67E92" w:rsidRPr="00CE5848" w:rsidRDefault="00F67E92" w:rsidP="0067688B">
                  <w:pPr>
                    <w:spacing w:after="0" w:line="240" w:lineRule="auto"/>
                    <w:ind w:left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F67E92" w:rsidRPr="00CE5848" w:rsidRDefault="00F67E92" w:rsidP="008B3071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 Aussi, tout acte que ces personnes viendraient à poser n’engage plus le parti.</w:t>
                  </w:r>
                </w:p>
                <w:p w:rsidR="00F67E92" w:rsidRPr="00CE5848" w:rsidRDefault="00F67E92" w:rsidP="00D64E59">
                  <w:pPr>
                    <w:spacing w:after="0" w:line="240" w:lineRule="auto"/>
                    <w:ind w:left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F67E92" w:rsidRPr="00CE5848" w:rsidRDefault="00F67E92" w:rsidP="008B3071">
                  <w:pPr>
                    <w:spacing w:after="0" w:line="240" w:lineRule="auto"/>
                    <w:ind w:left="3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Ouagadougo</w:t>
                  </w:r>
                  <w:r>
                    <w:rPr>
                      <w:color w:val="000000"/>
                      <w:sz w:val="20"/>
                      <w:szCs w:val="20"/>
                    </w:rPr>
                    <w:t>u le 01 mars</w:t>
                  </w:r>
                  <w:r w:rsidRPr="00CE5848">
                    <w:rPr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  <w:p w:rsidR="00F67E92" w:rsidRPr="00CE5848" w:rsidRDefault="00F67E92" w:rsidP="008B3071">
                  <w:pPr>
                    <w:spacing w:after="0" w:line="240" w:lineRule="auto"/>
                    <w:ind w:left="3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67E92" w:rsidRPr="00CE5848" w:rsidRDefault="00F67E92" w:rsidP="00492D2C">
                  <w:pPr>
                    <w:spacing w:after="0" w:line="240" w:lineRule="auto"/>
                    <w:ind w:left="3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Le Secrétariat à l’Information et à la Communication de l’UPC</w:t>
                  </w:r>
                </w:p>
                <w:p w:rsidR="00F67E92" w:rsidRPr="00CE5848" w:rsidRDefault="00F67E92" w:rsidP="00492D2C">
                  <w:pPr>
                    <w:spacing w:after="0" w:line="240" w:lineRule="auto"/>
                    <w:ind w:left="36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5848">
                    <w:rPr>
                      <w:color w:val="000000"/>
                      <w:sz w:val="20"/>
                      <w:szCs w:val="20"/>
                    </w:rPr>
                    <w:t>(SIC – UPC)</w:t>
                  </w:r>
                </w:p>
                <w:p w:rsidR="00F67E92" w:rsidRDefault="00F67E92" w:rsidP="00D64E59">
                  <w:pPr>
                    <w:spacing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:rsidR="00F67E92" w:rsidRPr="00EC3603" w:rsidRDefault="00F67E92" w:rsidP="00492D2C">
                  <w:pPr>
                    <w:spacing w:after="0" w:line="240" w:lineRule="auto"/>
                    <w:ind w:left="36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ind w:left="2832"/>
                    <w:jc w:val="both"/>
                    <w:rPr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F67E92" w:rsidRPr="00E1663D" w:rsidRDefault="00F67E92" w:rsidP="00E1663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36pt;margin-top:-9pt;width:97.4pt;height:102.2pt;z-index:251660288;mso-wrap-style:none" stroked="f">
            <v:textbox style="mso-next-textbox:#_x0000_s1028;mso-fit-shape-to-text:t">
              <w:txbxContent>
                <w:p w:rsidR="00F67E92" w:rsidRPr="009C674F" w:rsidRDefault="00F67E92" w:rsidP="009C674F">
                  <w:pPr>
                    <w:rPr>
                      <w:noProof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81pt;height:81pt;visibility:visible">
                        <v:imagedata r:id="rId5" o:title="" blacklevel="3932f"/>
                      </v:shape>
                    </w:pict>
                  </w:r>
                </w:p>
              </w:txbxContent>
            </v:textbox>
          </v:shape>
        </w:pict>
      </w:r>
    </w:p>
    <w:p w:rsidR="00F67E92" w:rsidRDefault="00F67E92" w:rsidP="00E1663D">
      <w:pPr>
        <w:rPr>
          <w:b/>
        </w:rPr>
      </w:pPr>
    </w:p>
    <w:p w:rsidR="00F67E92" w:rsidRDefault="00F67E92" w:rsidP="00E1663D">
      <w:pPr>
        <w:rPr>
          <w:b/>
        </w:rPr>
      </w:pPr>
    </w:p>
    <w:p w:rsidR="00F67E92" w:rsidRDefault="00F67E92" w:rsidP="00E1663D">
      <w:pPr>
        <w:rPr>
          <w:b/>
        </w:rPr>
      </w:pPr>
    </w:p>
    <w:p w:rsidR="00F67E92" w:rsidRDefault="00F67E92" w:rsidP="00E1663D">
      <w:pPr>
        <w:rPr>
          <w:b/>
        </w:rPr>
      </w:pPr>
    </w:p>
    <w:p w:rsidR="00F67E92" w:rsidRPr="00EC3603" w:rsidRDefault="00F67E92" w:rsidP="00492D2C">
      <w:pPr>
        <w:spacing w:after="0" w:line="240" w:lineRule="auto"/>
        <w:ind w:left="-900" w:right="7632"/>
        <w:jc w:val="center"/>
      </w:pPr>
      <w:r w:rsidRPr="00EC3603">
        <w:t>Union pour le Progrès</w:t>
      </w:r>
    </w:p>
    <w:p w:rsidR="00F67E92" w:rsidRDefault="00F67E92" w:rsidP="00492D2C">
      <w:pPr>
        <w:spacing w:after="0" w:line="240" w:lineRule="auto"/>
        <w:ind w:left="-900" w:right="7632"/>
        <w:jc w:val="center"/>
        <w:rPr>
          <w:b/>
        </w:rPr>
      </w:pPr>
      <w:r w:rsidRPr="00EC3603">
        <w:t>et le Changement</w:t>
      </w:r>
    </w:p>
    <w:p w:rsidR="00F67E92" w:rsidRDefault="00F67E92" w:rsidP="00492D2C">
      <w:pPr>
        <w:spacing w:after="0" w:line="240" w:lineRule="auto"/>
        <w:rPr>
          <w:b/>
        </w:rPr>
      </w:pPr>
    </w:p>
    <w:p w:rsidR="00F67E92" w:rsidRDefault="00F67E92" w:rsidP="00492D2C">
      <w:pPr>
        <w:spacing w:after="0" w:line="240" w:lineRule="auto"/>
        <w:ind w:hanging="180"/>
        <w:rPr>
          <w:b/>
        </w:rPr>
      </w:pPr>
      <w:r>
        <w:rPr>
          <w:b/>
        </w:rPr>
        <w:t>U P C</w:t>
      </w:r>
    </w:p>
    <w:p w:rsidR="00F67E92" w:rsidRDefault="00F67E92" w:rsidP="00492D2C">
      <w:pPr>
        <w:spacing w:after="0" w:line="240" w:lineRule="auto"/>
        <w:ind w:hanging="180"/>
        <w:rPr>
          <w:b/>
        </w:rPr>
      </w:pPr>
    </w:p>
    <w:p w:rsidR="00F67E92" w:rsidRPr="00514037" w:rsidRDefault="00F67E92" w:rsidP="00514037">
      <w:pPr>
        <w:spacing w:after="0" w:line="240" w:lineRule="auto"/>
        <w:ind w:hanging="900"/>
        <w:rPr>
          <w:rFonts w:ascii="Times New Roman" w:hAnsi="Times New Roman"/>
          <w:b/>
          <w:i/>
          <w:sz w:val="16"/>
          <w:szCs w:val="16"/>
        </w:rPr>
      </w:pPr>
      <w:r w:rsidRPr="00514037">
        <w:rPr>
          <w:rFonts w:ascii="Times New Roman" w:hAnsi="Times New Roman"/>
          <w:b/>
          <w:i/>
          <w:sz w:val="16"/>
          <w:szCs w:val="16"/>
        </w:rPr>
        <w:t>Démocratie - Travail –</w:t>
      </w:r>
      <w:r>
        <w:rPr>
          <w:rFonts w:ascii="Times New Roman" w:hAnsi="Times New Roman"/>
          <w:b/>
          <w:i/>
          <w:sz w:val="16"/>
          <w:szCs w:val="16"/>
        </w:rPr>
        <w:t xml:space="preserve"> Solidarité</w:t>
      </w:r>
    </w:p>
    <w:sectPr w:rsidR="00F67E92" w:rsidRPr="00514037" w:rsidSect="00D7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B3E"/>
    <w:multiLevelType w:val="hybridMultilevel"/>
    <w:tmpl w:val="9B78C23A"/>
    <w:lvl w:ilvl="0" w:tplc="EFAA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47"/>
    <w:rsid w:val="00030C75"/>
    <w:rsid w:val="000B503B"/>
    <w:rsid w:val="00105AB3"/>
    <w:rsid w:val="00287A59"/>
    <w:rsid w:val="002F4BF8"/>
    <w:rsid w:val="003A21E2"/>
    <w:rsid w:val="00407EC0"/>
    <w:rsid w:val="00492D2C"/>
    <w:rsid w:val="00514037"/>
    <w:rsid w:val="00536FA7"/>
    <w:rsid w:val="00586A00"/>
    <w:rsid w:val="0067688B"/>
    <w:rsid w:val="0071473D"/>
    <w:rsid w:val="00724DF1"/>
    <w:rsid w:val="00730E69"/>
    <w:rsid w:val="007D4EEB"/>
    <w:rsid w:val="007E42B1"/>
    <w:rsid w:val="00877B6D"/>
    <w:rsid w:val="008B3071"/>
    <w:rsid w:val="009B2047"/>
    <w:rsid w:val="009C674F"/>
    <w:rsid w:val="00A64E77"/>
    <w:rsid w:val="00C52065"/>
    <w:rsid w:val="00CE19D2"/>
    <w:rsid w:val="00CE5848"/>
    <w:rsid w:val="00D63206"/>
    <w:rsid w:val="00D64E59"/>
    <w:rsid w:val="00D71672"/>
    <w:rsid w:val="00DC1982"/>
    <w:rsid w:val="00E15D01"/>
    <w:rsid w:val="00E1663D"/>
    <w:rsid w:val="00E8442C"/>
    <w:rsid w:val="00EC3603"/>
    <w:rsid w:val="00ED3E79"/>
    <w:rsid w:val="00EE7F15"/>
    <w:rsid w:val="00F464D3"/>
    <w:rsid w:val="00F67E92"/>
    <w:rsid w:val="00FF11A4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982"/>
    <w:pPr>
      <w:spacing w:after="0"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9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D63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D6320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Invité</dc:creator>
  <cp:keywords/>
  <dc:description/>
  <cp:lastModifiedBy>NATHANAEL</cp:lastModifiedBy>
  <cp:revision>5</cp:revision>
  <cp:lastPrinted>2014-03-06T12:08:00Z</cp:lastPrinted>
  <dcterms:created xsi:type="dcterms:W3CDTF">2014-03-06T11:45:00Z</dcterms:created>
  <dcterms:modified xsi:type="dcterms:W3CDTF">2014-03-06T12:14:00Z</dcterms:modified>
</cp:coreProperties>
</file>